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688" w14:textId="77777777" w:rsidR="002621BF" w:rsidRDefault="002621BF" w:rsidP="001A395E">
      <w:pPr>
        <w:pStyle w:val="Titre1"/>
      </w:pPr>
      <w:r>
        <w:t>SOCOMEC MARQUE DES POINTS !</w:t>
      </w:r>
    </w:p>
    <w:p w14:paraId="3B84392C" w14:textId="77777777" w:rsidR="004F73C5" w:rsidRPr="00444F68" w:rsidRDefault="004F73C5" w:rsidP="001A395E">
      <w:pPr>
        <w:pStyle w:val="Titre1"/>
      </w:pPr>
      <w:r>
        <w:t xml:space="preserve">La technologie </w:t>
      </w:r>
      <w:proofErr w:type="spellStart"/>
      <w:r>
        <w:t>ATyS</w:t>
      </w:r>
      <w:proofErr w:type="spellEnd"/>
      <w:r>
        <w:t xml:space="preserve"> By</w:t>
      </w:r>
      <w:r w:rsidR="002621BF">
        <w:t xml:space="preserve">pass de </w:t>
      </w:r>
      <w:proofErr w:type="spellStart"/>
      <w:r w:rsidR="002621BF">
        <w:t>Socomec</w:t>
      </w:r>
      <w:proofErr w:type="spellEnd"/>
      <w:r w:rsidR="002621BF">
        <w:t xml:space="preserve"> </w:t>
      </w:r>
      <w:r>
        <w:t>garantit</w:t>
      </w:r>
      <w:r w:rsidR="002621BF">
        <w:t xml:space="preserve"> la disponibilité de l'énergie au stade de rugby de Twickenham</w:t>
      </w:r>
    </w:p>
    <w:p w14:paraId="5A9217B0" w14:textId="77777777" w:rsidR="0031612B" w:rsidRDefault="0031612B" w:rsidP="00D63BDE">
      <w:pPr>
        <w:pStyle w:val="Text"/>
      </w:pPr>
    </w:p>
    <w:p w14:paraId="31A39873" w14:textId="77777777" w:rsidR="00313B97" w:rsidRDefault="004F73C5" w:rsidP="00D63BDE">
      <w:pPr>
        <w:pStyle w:val="Text"/>
      </w:pPr>
      <w:r>
        <w:t>Benfeld, le 12 Mars</w:t>
      </w:r>
      <w:r w:rsidR="00331F87">
        <w:t xml:space="preserve"> 2018</w:t>
      </w:r>
    </w:p>
    <w:p w14:paraId="6C1C41A0" w14:textId="77777777" w:rsidR="00313B97" w:rsidRDefault="00DE5EED" w:rsidP="00DE5EED">
      <w:pPr>
        <w:pStyle w:val="Text"/>
        <w:ind w:left="3402"/>
      </w:pPr>
      <w:r>
        <w:rPr>
          <w:rFonts w:ascii="HelveticaNeueLTCom-Lt" w:hAnsi="HelveticaNeueLTCom-Lt" w:cs="HelveticaNeueLTCom-Lt"/>
          <w:noProof/>
          <w:sz w:val="48"/>
          <w:szCs w:val="48"/>
          <w:lang w:val="en-US" w:eastAsia="en-US" w:bidi="ar-SA"/>
        </w:rPr>
        <mc:AlternateContent>
          <mc:Choice Requires="wpc">
            <w:drawing>
              <wp:anchor distT="0" distB="0" distL="114300" distR="114300" simplePos="0" relativeHeight="251660288" behindDoc="1" locked="0" layoutInCell="1" allowOverlap="1" wp14:anchorId="11CA4B3F" wp14:editId="18B56C6E">
                <wp:simplePos x="0" y="0"/>
                <wp:positionH relativeFrom="column">
                  <wp:posOffset>15875</wp:posOffset>
                </wp:positionH>
                <wp:positionV relativeFrom="paragraph">
                  <wp:posOffset>27305</wp:posOffset>
                </wp:positionV>
                <wp:extent cx="1964055" cy="1466215"/>
                <wp:effectExtent l="0" t="0" r="0" b="635"/>
                <wp:wrapNone/>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3A89EC" id="Zone de dessin 3" o:spid="_x0000_s1026" editas="canvas" style="position:absolute;margin-left:1.25pt;margin-top:2.15pt;width:154.65pt;height:115.45pt;z-index:-251656192" coordsize="19640,14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40;height:14662;visibility:visible;mso-wrap-style:square">
                  <v:fill o:detectmouseclick="t"/>
                  <v:path o:connecttype="none"/>
                </v:shape>
                <v:shape id="Picture 5" o:spid="_x0000_s1028" type="#_x0000_t75" style="position:absolute;width:19672;height:1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">
                  <v:imagedata r:id="rId10" o:title=""/>
                </v:shape>
              </v:group>
            </w:pict>
          </mc:Fallback>
        </mc:AlternateContent>
      </w:r>
      <w:r>
        <w:t xml:space="preserve">Les inverseurs de sources </w:t>
      </w:r>
      <w:proofErr w:type="spellStart"/>
      <w:r>
        <w:t>ATyS</w:t>
      </w:r>
      <w:proofErr w:type="spellEnd"/>
      <w:r>
        <w:t xml:space="preserve"> Bypass </w:t>
      </w:r>
      <w:r w:rsidR="004F73C5">
        <w:t xml:space="preserve">de </w:t>
      </w:r>
      <w:proofErr w:type="spellStart"/>
      <w:r w:rsidR="004F73C5">
        <w:t>Socomec</w:t>
      </w:r>
      <w:proofErr w:type="spellEnd"/>
      <w:r w:rsidR="004F73C5">
        <w:t xml:space="preserve"> </w:t>
      </w:r>
      <w:r>
        <w:t xml:space="preserve">garantissent le maintien de l'énergie nécessaire aux systèmes de sécurité du stade, ainsi qu’aux équipements de communication qui sont essentiels </w:t>
      </w:r>
      <w:r w:rsidR="004F73C5">
        <w:t xml:space="preserve">dans le fief du rugby anglais, </w:t>
      </w:r>
      <w:r>
        <w:t>Twickenham.</w:t>
      </w:r>
    </w:p>
    <w:p w14:paraId="130E8CC4" w14:textId="77777777" w:rsidR="00313B97" w:rsidRDefault="00CF68C2" w:rsidP="00313B97">
      <w:pPr>
        <w:pStyle w:val="Text"/>
        <w:ind w:left="3402"/>
      </w:pPr>
      <w:r>
        <w:t>Twickenham</w:t>
      </w:r>
      <w:r w:rsidR="004F73C5">
        <w:t xml:space="preserve"> est </w:t>
      </w:r>
      <w:r>
        <w:t>le plu</w:t>
      </w:r>
      <w:r w:rsidR="004F73C5">
        <w:t xml:space="preserve">s grand stade de rugby au monde. </w:t>
      </w:r>
      <w:r w:rsidR="00331F87">
        <w:t>Un</w:t>
      </w:r>
      <w:r>
        <w:t xml:space="preserve"> investi</w:t>
      </w:r>
      <w:r w:rsidR="00331F87">
        <w:t>ssement de</w:t>
      </w:r>
      <w:r>
        <w:t xml:space="preserve"> 75 mil</w:t>
      </w:r>
      <w:r w:rsidR="004F73C5">
        <w:t xml:space="preserve">lions de </w:t>
      </w:r>
      <w:r w:rsidR="00596062">
        <w:t>livres sterling</w:t>
      </w:r>
      <w:r w:rsidR="00331F87">
        <w:t xml:space="preserve"> (85</w:t>
      </w:r>
      <w:r w:rsidR="004F73C5">
        <w:t xml:space="preserve"> millions d’euros</w:t>
      </w:r>
      <w:r>
        <w:t xml:space="preserve">) </w:t>
      </w:r>
      <w:r w:rsidR="00331F87">
        <w:t xml:space="preserve">a été réalisé </w:t>
      </w:r>
      <w:r>
        <w:t xml:space="preserve">dans le cadre de son programme </w:t>
      </w:r>
      <w:r w:rsidR="00EC4DC9">
        <w:t>de pérennisation</w:t>
      </w:r>
      <w:r>
        <w:t xml:space="preserve">, qui s’étalera sur 25 ans.  </w:t>
      </w:r>
    </w:p>
    <w:p w14:paraId="303AF593" w14:textId="77777777" w:rsidR="00DF7B00" w:rsidRDefault="00CF68C2" w:rsidP="00154729">
      <w:pPr>
        <w:pStyle w:val="Text"/>
        <w:ind w:left="3402"/>
      </w:pPr>
      <w:r>
        <w:t xml:space="preserve">La garantie du maintien de l'énergie est un aspect essentiel du programme destiné à augmenter la satisfaction des fans qui assistent aux </w:t>
      </w:r>
      <w:r w:rsidR="00596062">
        <w:t xml:space="preserve">événements. Twickenham veut répondre aux attentes des supporters </w:t>
      </w:r>
      <w:r>
        <w:t>tout en améliorant l’efficacité opérationnelle</w:t>
      </w:r>
      <w:r w:rsidR="00596062">
        <w:t xml:space="preserve"> des lieux</w:t>
      </w:r>
      <w:r>
        <w:t>.</w:t>
      </w:r>
    </w:p>
    <w:p w14:paraId="60EBCEFC" w14:textId="77777777" w:rsidR="00975D72" w:rsidRDefault="00CF68C2" w:rsidP="00DE5EED">
      <w:pPr>
        <w:pStyle w:val="Text"/>
      </w:pPr>
      <w:r>
        <w:t xml:space="preserve">Les équipements </w:t>
      </w:r>
      <w:proofErr w:type="spellStart"/>
      <w:r>
        <w:t>Socomec</w:t>
      </w:r>
      <w:proofErr w:type="spellEnd"/>
      <w:r>
        <w:t xml:space="preserve"> ont été déployé</w:t>
      </w:r>
      <w:r w:rsidR="00EE31C8">
        <w:t>s</w:t>
      </w:r>
      <w:r>
        <w:t xml:space="preserve"> sur l'ensemble du périmèt</w:t>
      </w:r>
      <w:r w:rsidR="00331F87">
        <w:t xml:space="preserve">re du stade, afin d’alimenter </w:t>
      </w:r>
      <w:r>
        <w:t>diverses utilisations, comme les ascenseurs, les pompes et les centres de contrôle</w:t>
      </w:r>
      <w:r w:rsidR="00331F87">
        <w:t>,</w:t>
      </w:r>
      <w:r>
        <w:t xml:space="preserve"> par l’intermédiaire d</w:t>
      </w:r>
      <w:r w:rsidR="00596062">
        <w:t xml:space="preserve">u contractant </w:t>
      </w:r>
      <w:r>
        <w:t>Shepherd Engineering Services</w:t>
      </w:r>
      <w:r w:rsidR="00596062">
        <w:t xml:space="preserve"> (SES)</w:t>
      </w:r>
      <w:r w:rsidR="00941C75">
        <w:t>. Basée au Royaume-Uni.</w:t>
      </w:r>
      <w:r>
        <w:t xml:space="preserve"> </w:t>
      </w:r>
      <w:r w:rsidR="00941C75">
        <w:t>L</w:t>
      </w:r>
      <w:r w:rsidR="00596062">
        <w:t xml:space="preserve">’entreprise </w:t>
      </w:r>
      <w:r>
        <w:t>S.E.S. est spécialisée dans la conception et l’installation d'immeubles de services et autres solutions d’infrastructure.</w:t>
      </w:r>
    </w:p>
    <w:p w14:paraId="5170776E" w14:textId="77777777" w:rsidR="00154729" w:rsidRDefault="004F73C5" w:rsidP="00DE5EED">
      <w:pPr>
        <w:pStyle w:val="Text"/>
      </w:pPr>
      <w:r>
        <w:t xml:space="preserve">Le système </w:t>
      </w:r>
      <w:proofErr w:type="spellStart"/>
      <w:r>
        <w:t>ATyS</w:t>
      </w:r>
      <w:proofErr w:type="spellEnd"/>
      <w:r>
        <w:t xml:space="preserve"> By</w:t>
      </w:r>
      <w:r w:rsidR="00975D72">
        <w:t xml:space="preserve">pass est basé sur </w:t>
      </w:r>
      <w:r w:rsidR="00596062">
        <w:t>une</w:t>
      </w:r>
      <w:r w:rsidR="00975D72">
        <w:t xml:space="preserve"> technologie </w:t>
      </w:r>
      <w:r w:rsidR="00596062">
        <w:t xml:space="preserve">éprouvée </w:t>
      </w:r>
      <w:proofErr w:type="spellStart"/>
      <w:r w:rsidR="00975D72">
        <w:t>Socomec</w:t>
      </w:r>
      <w:proofErr w:type="spellEnd"/>
      <w:r w:rsidR="00975D72">
        <w:t xml:space="preserve"> de troisième génération. Cette solution de commutation de sources fonctionne dans les environnemen</w:t>
      </w:r>
      <w:r w:rsidR="00EE31C8">
        <w:t xml:space="preserve">ts les plus contraignants </w:t>
      </w:r>
      <w:r w:rsidR="00975D72">
        <w:t>et s’avère être un élément essentiel et robuste pour les bâtiments et les infrastru</w:t>
      </w:r>
      <w:r w:rsidR="00EE31C8">
        <w:t xml:space="preserve">ctures critiques. La collaboration étroite entre </w:t>
      </w:r>
      <w:r w:rsidR="00975D72">
        <w:t>S.E.S.</w:t>
      </w:r>
      <w:r w:rsidR="00EE31C8">
        <w:t xml:space="preserve"> et </w:t>
      </w:r>
      <w:proofErr w:type="spellStart"/>
      <w:r w:rsidR="00EE31C8">
        <w:t>Socomec</w:t>
      </w:r>
      <w:proofErr w:type="spellEnd"/>
      <w:r w:rsidR="00EE31C8">
        <w:t xml:space="preserve"> a permis de</w:t>
      </w:r>
      <w:r w:rsidR="00975D72">
        <w:t xml:space="preserve"> déterminer la solution la mieux adaptée aux performances énergétiques uniques requises pour ce projet.</w:t>
      </w:r>
    </w:p>
    <w:p w14:paraId="62A2A7A7" w14:textId="77777777" w:rsidR="0010640F" w:rsidRDefault="004F73C5" w:rsidP="0010640F">
      <w:pPr>
        <w:pStyle w:val="Text"/>
      </w:pPr>
      <w:r>
        <w:t xml:space="preserve">La solution </w:t>
      </w:r>
      <w:r w:rsidR="00804E03">
        <w:t xml:space="preserve">retenue est </w:t>
      </w:r>
      <w:proofErr w:type="spellStart"/>
      <w:r>
        <w:t>ATyS</w:t>
      </w:r>
      <w:proofErr w:type="spellEnd"/>
      <w:r>
        <w:t xml:space="preserve"> By</w:t>
      </w:r>
      <w:r w:rsidR="00C91E1F">
        <w:t>pass avec i</w:t>
      </w:r>
      <w:r w:rsidR="00104761">
        <w:t>nversion automatique de sources</w:t>
      </w:r>
      <w:r w:rsidR="00C91E1F">
        <w:t>. Proposé</w:t>
      </w:r>
      <w:r w:rsidR="00104761">
        <w:t>s</w:t>
      </w:r>
      <w:r w:rsidR="00C91E1F">
        <w:t xml:space="preserve"> de 40A à 3200</w:t>
      </w:r>
      <w:r w:rsidR="00904C0D">
        <w:t xml:space="preserve"> </w:t>
      </w:r>
      <w:bookmarkStart w:id="0" w:name="_GoBack"/>
      <w:bookmarkEnd w:id="0"/>
      <w:r w:rsidR="00C91E1F">
        <w:t xml:space="preserve">A, ils associent la fonction d'inversion automatique de sources </w:t>
      </w:r>
      <w:proofErr w:type="spellStart"/>
      <w:r w:rsidR="00804E03">
        <w:t>d’</w:t>
      </w:r>
      <w:r w:rsidR="00C91E1F">
        <w:t>ATyS</w:t>
      </w:r>
      <w:proofErr w:type="spellEnd"/>
      <w:r w:rsidR="00C91E1F">
        <w:t xml:space="preserve"> </w:t>
      </w:r>
      <w:proofErr w:type="spellStart"/>
      <w:r w:rsidR="00C91E1F">
        <w:t>Socomec</w:t>
      </w:r>
      <w:proofErr w:type="spellEnd"/>
      <w:r w:rsidR="00C91E1F">
        <w:t xml:space="preserve"> avec un système de by-pass pour la maintenance. Ceci permet de procéder à n’importe que</w:t>
      </w:r>
      <w:r w:rsidR="00104761">
        <w:t>l type d’essai, d’inspection ou d’opération de maintenance</w:t>
      </w:r>
      <w:r w:rsidR="00C91E1F">
        <w:t>, en toute sécurité, sans aucu</w:t>
      </w:r>
      <w:r w:rsidR="00104761">
        <w:t>ne interruption de l’alimentation</w:t>
      </w:r>
      <w:r w:rsidR="00C91E1F">
        <w:t xml:space="preserve">. Autrement dit, le système garantit la disponibilité de </w:t>
      </w:r>
      <w:r w:rsidR="00104761">
        <w:t>l’énergie à tout moment.</w:t>
      </w:r>
      <w:r w:rsidR="00C91E1F">
        <w:t xml:space="preserve"> </w:t>
      </w:r>
    </w:p>
    <w:p w14:paraId="150692B4" w14:textId="77777777" w:rsidR="0010640F" w:rsidRPr="00CB741C" w:rsidRDefault="0010640F" w:rsidP="0010640F">
      <w:pPr>
        <w:pStyle w:val="Text"/>
      </w:pPr>
      <w:r>
        <w:t xml:space="preserve">Glenn Smith, Senior Project </w:t>
      </w:r>
      <w:proofErr w:type="spellStart"/>
      <w:r>
        <w:t>Engineer</w:t>
      </w:r>
      <w:proofErr w:type="spellEnd"/>
      <w:r>
        <w:t xml:space="preserve"> chez S.E.S. déclare : «</w:t>
      </w:r>
      <w:r w:rsidR="00804E03">
        <w:t xml:space="preserve"> </w:t>
      </w:r>
      <w:r>
        <w:t xml:space="preserve">Le système </w:t>
      </w:r>
      <w:proofErr w:type="spellStart"/>
      <w:r>
        <w:t>ATyS</w:t>
      </w:r>
      <w:proofErr w:type="spellEnd"/>
      <w:r>
        <w:t xml:space="preserve"> </w:t>
      </w:r>
      <w:r w:rsidR="00104761">
        <w:t xml:space="preserve">Bypass </w:t>
      </w:r>
      <w:r>
        <w:t xml:space="preserve">de </w:t>
      </w:r>
      <w:proofErr w:type="spellStart"/>
      <w:r>
        <w:t>Socomec</w:t>
      </w:r>
      <w:proofErr w:type="spellEnd"/>
      <w:r>
        <w:t xml:space="preserve"> a été retenu pour sa fiabilité et la rentabilité de l'investissement</w:t>
      </w:r>
      <w:r w:rsidR="00D14EFE">
        <w:t xml:space="preserve"> qui sont</w:t>
      </w:r>
      <w:r>
        <w:t xml:space="preserve"> incomparables</w:t>
      </w:r>
      <w:r w:rsidR="00104761">
        <w:t>.</w:t>
      </w:r>
      <w:r>
        <w:t xml:space="preserve"> </w:t>
      </w:r>
      <w:r w:rsidR="00104761">
        <w:t xml:space="preserve">Il </w:t>
      </w:r>
      <w:r>
        <w:t xml:space="preserve">s'agit </w:t>
      </w:r>
      <w:r w:rsidR="00104761">
        <w:t xml:space="preserve">aussi </w:t>
      </w:r>
      <w:r>
        <w:t xml:space="preserve">d'une solution performante en termes de compacité et d’efficacité énergétique. La mise en </w:t>
      </w:r>
      <w:proofErr w:type="spellStart"/>
      <w:r w:rsidR="00D14EFE">
        <w:t>oeuvre</w:t>
      </w:r>
      <w:proofErr w:type="spellEnd"/>
      <w:r>
        <w:t xml:space="preserve"> a été facile et rapide, avec l’appui des ingénieurs </w:t>
      </w:r>
      <w:proofErr w:type="spellStart"/>
      <w:r>
        <w:t>Socomec</w:t>
      </w:r>
      <w:proofErr w:type="spellEnd"/>
      <w:r w:rsidR="00D14EFE">
        <w:t>, spécialiste</w:t>
      </w:r>
      <w:r>
        <w:t>s, hautement professionnels et compétents. Ce système assure un haut niveau de protection aux biens critiques, aux infrastructures et aux collaborateurs du stade. Les supporters pourront ainsi bénéficier de la meilleure expérience possible, en toute séc</w:t>
      </w:r>
      <w:r w:rsidR="004F73C5">
        <w:t>urité, pour les années à venir.</w:t>
      </w:r>
      <w:r>
        <w:t>»</w:t>
      </w:r>
    </w:p>
    <w:p w14:paraId="3836BF7C" w14:textId="77777777" w:rsidR="00371B07" w:rsidRDefault="0010640F" w:rsidP="00DE5EED">
      <w:pPr>
        <w:pStyle w:val="Text"/>
      </w:pPr>
      <w:r>
        <w:t xml:space="preserve">Entièrement certifiés par le fabricant, les produits </w:t>
      </w:r>
      <w:proofErr w:type="spellStart"/>
      <w:r>
        <w:t>Socomec</w:t>
      </w:r>
      <w:proofErr w:type="spellEnd"/>
      <w:r>
        <w:t xml:space="preserve"> sont très faciles à mettre en service et à maintenir, </w:t>
      </w:r>
      <w:r w:rsidR="00104761">
        <w:t xml:space="preserve">ils </w:t>
      </w:r>
      <w:r>
        <w:t>offr</w:t>
      </w:r>
      <w:r w:rsidR="00104761">
        <w:t>en</w:t>
      </w:r>
      <w:r>
        <w:t>t des performances optimisées tout au long de leur durée de vie.</w:t>
      </w:r>
    </w:p>
    <w:p w14:paraId="275CC573" w14:textId="77777777" w:rsidR="00364F2F" w:rsidRDefault="00D63BDE" w:rsidP="00104761">
      <w:pPr>
        <w:pStyle w:val="Text"/>
        <w:rPr>
          <w:rStyle w:val="Lienhypertexte"/>
        </w:rPr>
      </w:pPr>
      <w:r>
        <w:t xml:space="preserve">Pour </w:t>
      </w:r>
      <w:r w:rsidR="004F73C5">
        <w:t xml:space="preserve">plus d’informations sur </w:t>
      </w:r>
      <w:proofErr w:type="spellStart"/>
      <w:r w:rsidR="004F73C5">
        <w:t>ATyS</w:t>
      </w:r>
      <w:proofErr w:type="spellEnd"/>
      <w:r w:rsidR="004F73C5">
        <w:t xml:space="preserve"> By</w:t>
      </w:r>
      <w:r>
        <w:t xml:space="preserve">pass, visitez notre </w:t>
      </w:r>
      <w:hyperlink r:id="rId11">
        <w:r>
          <w:rPr>
            <w:rStyle w:val="Lienhypertexte"/>
          </w:rPr>
          <w:t xml:space="preserve">site </w:t>
        </w:r>
        <w:r w:rsidR="00904C0D">
          <w:rPr>
            <w:rStyle w:val="Lienhypertexte"/>
          </w:rPr>
          <w:t>w</w:t>
        </w:r>
        <w:r>
          <w:rPr>
            <w:rStyle w:val="Lienhypertexte"/>
          </w:rPr>
          <w:t>eb</w:t>
        </w:r>
      </w:hyperlink>
    </w:p>
    <w:p w14:paraId="2D0F989B" w14:textId="77777777" w:rsidR="00A95BA4" w:rsidRDefault="00A95BA4" w:rsidP="00104761">
      <w:pPr>
        <w:pStyle w:val="Text"/>
        <w:rPr>
          <w:rStyle w:val="Lienhypertexte"/>
        </w:rPr>
      </w:pPr>
    </w:p>
    <w:p w14:paraId="4A5E4541" w14:textId="77777777" w:rsidR="00A95BA4" w:rsidRDefault="00A95BA4" w:rsidP="00104761">
      <w:pPr>
        <w:pStyle w:val="Text"/>
        <w:rPr>
          <w:rStyle w:val="Lienhypertexte"/>
        </w:rPr>
      </w:pPr>
    </w:p>
    <w:p w14:paraId="1D93AB60" w14:textId="77777777" w:rsidR="00A95BA4" w:rsidRDefault="00A95BA4" w:rsidP="00104761">
      <w:pPr>
        <w:pStyle w:val="Text"/>
        <w:rPr>
          <w:rStyle w:val="Lienhypertexte"/>
        </w:rPr>
      </w:pPr>
    </w:p>
    <w:p w14:paraId="452256C5" w14:textId="77777777" w:rsidR="00A95BA4" w:rsidRDefault="00A95BA4" w:rsidP="00104761">
      <w:pPr>
        <w:pStyle w:val="Text"/>
        <w:rPr>
          <w:rStyle w:val="Lienhypertexte"/>
        </w:rPr>
      </w:pPr>
    </w:p>
    <w:p w14:paraId="516795B0" w14:textId="77777777" w:rsidR="00A95BA4" w:rsidRDefault="00A95BA4" w:rsidP="00104761">
      <w:pPr>
        <w:pStyle w:val="Text"/>
        <w:rPr>
          <w:rStyle w:val="Lienhypertext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104761" w:rsidRPr="003D0A32" w14:paraId="3C8A0199" w14:textId="77777777" w:rsidTr="00344A24">
        <w:tc>
          <w:tcPr>
            <w:tcW w:w="5070" w:type="dxa"/>
            <w:tcBorders>
              <w:top w:val="single" w:sz="2" w:space="0" w:color="003C8A"/>
            </w:tcBorders>
            <w:shd w:val="clear" w:color="auto" w:fill="auto"/>
          </w:tcPr>
          <w:p w14:paraId="0DE65DC7" w14:textId="77777777" w:rsidR="00104761" w:rsidRPr="003D0A32" w:rsidRDefault="00104761" w:rsidP="00344A24">
            <w:pPr>
              <w:spacing w:before="120" w:after="120"/>
              <w:jc w:val="both"/>
              <w:rPr>
                <w:rFonts w:ascii="Arial" w:eastAsia="Times New Roman" w:hAnsi="Arial"/>
                <w:b/>
                <w:bCs/>
                <w:color w:val="003C8A"/>
                <w:sz w:val="21"/>
                <w:szCs w:val="21"/>
                <w:lang w:eastAsia="it-IT"/>
              </w:rPr>
            </w:pPr>
            <w:r w:rsidRPr="005F03ED">
              <w:rPr>
                <w:rFonts w:ascii="Arial" w:eastAsia="Times New Roman" w:hAnsi="Arial"/>
                <w:b/>
                <w:bCs/>
                <w:color w:val="003C8A"/>
                <w:sz w:val="21"/>
                <w:szCs w:val="21"/>
                <w:lang w:eastAsia="it-IT"/>
              </w:rPr>
              <w:lastRenderedPageBreak/>
              <w:t>A PROPOS DE SOCOMEC</w:t>
            </w:r>
          </w:p>
        </w:tc>
        <w:tc>
          <w:tcPr>
            <w:tcW w:w="992" w:type="dxa"/>
            <w:tcBorders>
              <w:top w:val="single" w:sz="2" w:space="0" w:color="003C8A"/>
            </w:tcBorders>
            <w:shd w:val="clear" w:color="auto" w:fill="auto"/>
          </w:tcPr>
          <w:p w14:paraId="59A850CA" w14:textId="77777777" w:rsidR="00104761" w:rsidRPr="003D0A32" w:rsidRDefault="00104761" w:rsidP="00344A24">
            <w:pPr>
              <w:spacing w:before="120" w:after="120"/>
              <w:jc w:val="both"/>
              <w:rPr>
                <w:rFonts w:ascii="Arial" w:eastAsia="Times New Roman" w:hAnsi="Arial"/>
                <w:b/>
                <w:bCs/>
                <w:color w:val="003C8A"/>
                <w:sz w:val="21"/>
                <w:szCs w:val="21"/>
                <w:lang w:eastAsia="it-IT"/>
              </w:rPr>
            </w:pPr>
          </w:p>
        </w:tc>
        <w:tc>
          <w:tcPr>
            <w:tcW w:w="4536" w:type="dxa"/>
            <w:tcBorders>
              <w:top w:val="single" w:sz="2" w:space="0" w:color="003C8A"/>
            </w:tcBorders>
            <w:shd w:val="clear" w:color="auto" w:fill="auto"/>
          </w:tcPr>
          <w:p w14:paraId="293049C0" w14:textId="77777777" w:rsidR="00104761" w:rsidRPr="003D0A32" w:rsidRDefault="00104761" w:rsidP="00344A24">
            <w:pPr>
              <w:spacing w:before="120" w:after="120"/>
              <w:jc w:val="both"/>
              <w:rPr>
                <w:rFonts w:ascii="Arial" w:eastAsia="Times New Roman" w:hAnsi="Arial"/>
                <w:b/>
                <w:bCs/>
                <w:color w:val="003C8A"/>
                <w:sz w:val="21"/>
                <w:szCs w:val="21"/>
                <w:lang w:eastAsia="it-IT"/>
              </w:rPr>
            </w:pPr>
            <w:r w:rsidRPr="005F03ED">
              <w:rPr>
                <w:rFonts w:ascii="Arial" w:eastAsia="Times New Roman" w:hAnsi="Arial"/>
                <w:b/>
                <w:bCs/>
                <w:color w:val="003C8A"/>
                <w:sz w:val="21"/>
                <w:szCs w:val="21"/>
                <w:lang w:eastAsia="it-IT"/>
              </w:rPr>
              <w:t>PLUS D’INFORMATIONS</w:t>
            </w:r>
          </w:p>
        </w:tc>
      </w:tr>
      <w:tr w:rsidR="00104761" w:rsidRPr="003D0A32" w14:paraId="158625E8" w14:textId="77777777" w:rsidTr="00344A24">
        <w:trPr>
          <w:trHeight w:val="1546"/>
        </w:trPr>
        <w:tc>
          <w:tcPr>
            <w:tcW w:w="5070" w:type="dxa"/>
          </w:tcPr>
          <w:p w14:paraId="156C22ED" w14:textId="77777777" w:rsidR="00104761" w:rsidRDefault="00104761" w:rsidP="00344A24">
            <w:pPr>
              <w:autoSpaceDE w:val="0"/>
              <w:autoSpaceDN w:val="0"/>
              <w:jc w:val="both"/>
              <w:rPr>
                <w:rFonts w:ascii="Arial" w:eastAsia="Times New Roman" w:hAnsi="Arial"/>
                <w:color w:val="003C8A"/>
                <w:sz w:val="15"/>
                <w:szCs w:val="15"/>
                <w:lang w:eastAsia="it-IT"/>
              </w:rPr>
            </w:pPr>
            <w:r w:rsidRPr="005F03ED">
              <w:rPr>
                <w:rFonts w:ascii="Arial" w:eastAsia="Times New Roman" w:hAnsi="Arial"/>
                <w:color w:val="003C8A"/>
                <w:sz w:val="15"/>
                <w:szCs w:val="15"/>
                <w:lang w:eastAsia="it-IT"/>
              </w:rPr>
              <w:t>C</w:t>
            </w:r>
            <w:r w:rsidRPr="00BC60F6">
              <w:rPr>
                <w:rFonts w:ascii="Arial" w:eastAsia="Times New Roman" w:hAnsi="Arial"/>
                <w:color w:val="003C8A"/>
                <w:sz w:val="15"/>
                <w:szCs w:val="15"/>
                <w:lang w:eastAsia="it-IT"/>
              </w:rPr>
              <w:t>réé en 1922, SOCOMEC est un groupe industriel indépendant de plus de 3</w:t>
            </w:r>
            <w:r>
              <w:rPr>
                <w:rFonts w:ascii="Arial" w:eastAsia="Times New Roman" w:hAnsi="Arial"/>
                <w:color w:val="003C8A"/>
                <w:sz w:val="15"/>
                <w:szCs w:val="15"/>
                <w:lang w:eastAsia="it-IT"/>
              </w:rPr>
              <w:t>1</w:t>
            </w:r>
            <w:r w:rsidRPr="00BC60F6">
              <w:rPr>
                <w:rFonts w:ascii="Arial" w:eastAsia="Times New Roman" w:hAnsi="Arial"/>
                <w:color w:val="003C8A"/>
                <w:sz w:val="15"/>
                <w:szCs w:val="15"/>
                <w:lang w:eastAsia="it-IT"/>
              </w:rPr>
              <w:t xml:space="preserve">00 personnes réparties à travers le monde dans </w:t>
            </w:r>
            <w:r>
              <w:rPr>
                <w:rFonts w:ascii="Arial" w:eastAsia="Times New Roman" w:hAnsi="Arial"/>
                <w:color w:val="003C8A"/>
                <w:sz w:val="15"/>
                <w:szCs w:val="15"/>
                <w:lang w:eastAsia="it-IT"/>
              </w:rPr>
              <w:t>27</w:t>
            </w:r>
            <w:r w:rsidRPr="00BC60F6">
              <w:rPr>
                <w:rFonts w:ascii="Arial" w:eastAsia="Times New Roman" w:hAnsi="Arial"/>
                <w:color w:val="003C8A"/>
                <w:sz w:val="15"/>
                <w:szCs w:val="15"/>
                <w:lang w:eastAsia="it-IT"/>
              </w:rPr>
              <w:t xml:space="preserve"> filiales. Sa vocation : la disponibilité, le contrôle et la sécurité des réseaux électriques basse tension… avec une préoccupation accrue pour la performance énergétique de ses clients. En 201</w:t>
            </w:r>
            <w:r>
              <w:rPr>
                <w:rFonts w:ascii="Arial" w:eastAsia="Times New Roman" w:hAnsi="Arial"/>
                <w:color w:val="003C8A"/>
                <w:sz w:val="15"/>
                <w:szCs w:val="15"/>
                <w:lang w:eastAsia="it-IT"/>
              </w:rPr>
              <w:t>6</w:t>
            </w:r>
            <w:r w:rsidRPr="00BC60F6">
              <w:rPr>
                <w:rFonts w:ascii="Arial" w:eastAsia="Times New Roman" w:hAnsi="Arial"/>
                <w:color w:val="003C8A"/>
                <w:sz w:val="15"/>
                <w:szCs w:val="15"/>
                <w:lang w:eastAsia="it-IT"/>
              </w:rPr>
              <w:t>, SOCOMEC a réal</w:t>
            </w:r>
            <w:r>
              <w:rPr>
                <w:rFonts w:ascii="Arial" w:eastAsia="Times New Roman" w:hAnsi="Arial"/>
                <w:color w:val="003C8A"/>
                <w:sz w:val="15"/>
                <w:szCs w:val="15"/>
                <w:lang w:eastAsia="it-IT"/>
              </w:rPr>
              <w:t>isé un chiffre d’affaires de 480</w:t>
            </w:r>
            <w:r w:rsidRPr="00BC60F6">
              <w:rPr>
                <w:rFonts w:ascii="Arial" w:eastAsia="Times New Roman" w:hAnsi="Arial"/>
                <w:color w:val="003C8A"/>
                <w:sz w:val="15"/>
                <w:szCs w:val="15"/>
                <w:lang w:eastAsia="it-IT"/>
              </w:rPr>
              <w:t xml:space="preserve"> millions d’euros.</w:t>
            </w:r>
          </w:p>
          <w:p w14:paraId="7084977D" w14:textId="77777777" w:rsidR="00104761" w:rsidRPr="00BC60F6" w:rsidRDefault="00104761" w:rsidP="00344A24">
            <w:pPr>
              <w:autoSpaceDE w:val="0"/>
              <w:autoSpaceDN w:val="0"/>
              <w:jc w:val="both"/>
              <w:rPr>
                <w:rFonts w:ascii="Arial" w:eastAsia="Times New Roman" w:hAnsi="Arial"/>
                <w:color w:val="003C8A"/>
                <w:sz w:val="15"/>
                <w:szCs w:val="15"/>
                <w:lang w:eastAsia="it-IT"/>
              </w:rPr>
            </w:pPr>
          </w:p>
          <w:p w14:paraId="29B49BDC" w14:textId="77777777" w:rsidR="00104761" w:rsidRPr="003D0A32" w:rsidRDefault="00104761" w:rsidP="00344A24">
            <w:pPr>
              <w:autoSpaceDE w:val="0"/>
              <w:autoSpaceDN w:val="0"/>
              <w:jc w:val="both"/>
              <w:rPr>
                <w:rFonts w:ascii="Arial" w:eastAsia="Times New Roman" w:hAnsi="Arial"/>
                <w:color w:val="003C8A"/>
                <w:sz w:val="15"/>
                <w:szCs w:val="15"/>
                <w:lang w:eastAsia="it-IT"/>
              </w:rPr>
            </w:pPr>
            <w:r>
              <w:rPr>
                <w:rFonts w:ascii="Arial" w:eastAsia="Times New Roman" w:hAnsi="Arial"/>
                <w:noProof/>
                <w:color w:val="003C8A"/>
                <w:sz w:val="15"/>
                <w:szCs w:val="15"/>
                <w:lang w:val="en-US" w:eastAsia="en-US" w:bidi="ar-SA"/>
              </w:rPr>
              <mc:AlternateContent>
                <mc:Choice Requires="wpg">
                  <w:drawing>
                    <wp:inline distT="0" distB="0" distL="0" distR="0" wp14:anchorId="030D88D0" wp14:editId="394646AA">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AEC31"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 id="Picture 2" o:spid="_x0000_s1027" type="#_x0000_t75" alt="http://corpo-com.intweb.soc-grp.net/files/03_logos_pictures/pictos/General%20pictos/logo_315-01.png" style="position:absolute;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">
                        <v:imagedata r:id="rId16" o:title="logo_315-01"/>
                      </v:shape>
                      <v:shape id="Picture 4" o:spid="_x0000_s1028" type="#_x0000_t75" alt="http://corpo-com.intweb.soc-grp.net/files/03_logos_pictures/pictos/General%20pictos/logo_316-01.png" style="position:absolute;left:4476;width:400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">
                        <v:imagedata r:id="rId17" o:title="logo_316-01"/>
                      </v:shape>
                      <v:shape id="Picture 6" o:spid="_x0000_s1029" type="#_x0000_t75" alt="http://corpo-com.intweb.soc-grp.net/files/03_logos_pictures/pictos/General%20pictos/logo_313-01.png" style="position:absolute;left:8858;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">
                        <v:imagedata r:id="rId18" o:title="logo_313-01"/>
                      </v:shape>
                      <v:shape id="Picture 8" o:spid="_x0000_s1030" type="#_x0000_t75" alt="http://corpo-com.intweb.soc-grp.net/files/03_logos_pictures/pictos/General%20pictos/logo_500-01.png" style="position:absolute;left:13335;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">
                        <v:imagedata r:id="rId19" o:title="logo_500-01"/>
                      </v:shape>
                      <w10:anchorlock/>
                    </v:group>
                  </w:pict>
                </mc:Fallback>
              </mc:AlternateContent>
            </w:r>
          </w:p>
        </w:tc>
        <w:tc>
          <w:tcPr>
            <w:tcW w:w="992" w:type="dxa"/>
          </w:tcPr>
          <w:p w14:paraId="10CC0DBB" w14:textId="77777777" w:rsidR="00104761" w:rsidRPr="003D0A32" w:rsidRDefault="00104761" w:rsidP="00344A24">
            <w:pPr>
              <w:jc w:val="both"/>
              <w:rPr>
                <w:rFonts w:ascii="Arial" w:eastAsia="Times New Roman" w:hAnsi="Arial"/>
                <w:color w:val="003C8A"/>
                <w:sz w:val="15"/>
                <w:szCs w:val="15"/>
                <w:lang w:eastAsia="it-IT"/>
              </w:rPr>
            </w:pPr>
          </w:p>
        </w:tc>
        <w:tc>
          <w:tcPr>
            <w:tcW w:w="4536" w:type="dxa"/>
          </w:tcPr>
          <w:p w14:paraId="7F378B5B" w14:textId="77777777" w:rsidR="00104761" w:rsidRPr="0093571E" w:rsidRDefault="00104761" w:rsidP="00344A24">
            <w:pPr>
              <w:jc w:val="both"/>
              <w:rPr>
                <w:rFonts w:ascii="Arial" w:eastAsia="Times New Roman" w:hAnsi="Arial"/>
                <w:b/>
                <w:color w:val="003C8A"/>
                <w:sz w:val="15"/>
                <w:szCs w:val="15"/>
                <w:lang w:eastAsia="it-IT"/>
              </w:rPr>
            </w:pPr>
            <w:r>
              <w:rPr>
                <w:rFonts w:ascii="Arial" w:eastAsia="Times New Roman" w:hAnsi="Arial"/>
                <w:b/>
                <w:color w:val="003C8A"/>
                <w:sz w:val="15"/>
                <w:szCs w:val="15"/>
                <w:lang w:eastAsia="it-IT"/>
              </w:rPr>
              <w:t>Contact p</w:t>
            </w:r>
            <w:r w:rsidRPr="0093571E">
              <w:rPr>
                <w:rFonts w:ascii="Arial" w:eastAsia="Times New Roman" w:hAnsi="Arial"/>
                <w:b/>
                <w:color w:val="003C8A"/>
                <w:sz w:val="15"/>
                <w:szCs w:val="15"/>
                <w:lang w:eastAsia="it-IT"/>
              </w:rPr>
              <w:t>resse</w:t>
            </w:r>
          </w:p>
          <w:p w14:paraId="10EA2CC1" w14:textId="77777777" w:rsidR="00104761" w:rsidRDefault="00104761" w:rsidP="00344A24">
            <w:pPr>
              <w:jc w:val="both"/>
              <w:rPr>
                <w:rFonts w:ascii="Arial" w:eastAsia="Times New Roman" w:hAnsi="Arial"/>
                <w:color w:val="003C8A"/>
                <w:sz w:val="15"/>
                <w:szCs w:val="15"/>
                <w:lang w:eastAsia="it-IT"/>
              </w:rPr>
            </w:pPr>
            <w:r>
              <w:rPr>
                <w:rFonts w:ascii="Arial" w:eastAsia="Times New Roman" w:hAnsi="Arial"/>
                <w:color w:val="003C8A"/>
                <w:sz w:val="15"/>
                <w:szCs w:val="15"/>
                <w:lang w:eastAsia="it-IT"/>
              </w:rPr>
              <w:t>Philippe Gremel</w:t>
            </w:r>
          </w:p>
          <w:p w14:paraId="02C3A3FC" w14:textId="77777777" w:rsidR="00104761" w:rsidRPr="00BC60F6" w:rsidRDefault="00104761" w:rsidP="00344A24">
            <w:pPr>
              <w:jc w:val="both"/>
              <w:rPr>
                <w:rFonts w:ascii="Arial" w:eastAsia="Times New Roman" w:hAnsi="Arial"/>
                <w:color w:val="003C8A"/>
                <w:sz w:val="15"/>
                <w:szCs w:val="15"/>
                <w:lang w:eastAsia="it-IT"/>
              </w:rPr>
            </w:pPr>
            <w:r>
              <w:rPr>
                <w:rFonts w:ascii="Arial" w:eastAsia="Times New Roman" w:hAnsi="Arial"/>
                <w:color w:val="003C8A"/>
                <w:sz w:val="15"/>
                <w:szCs w:val="15"/>
                <w:lang w:eastAsia="it-IT"/>
              </w:rPr>
              <w:t>Responsable marketing opérationnel</w:t>
            </w:r>
          </w:p>
          <w:p w14:paraId="2676B30B" w14:textId="77777777" w:rsidR="00104761" w:rsidRPr="00BC60F6" w:rsidRDefault="00104761" w:rsidP="00344A24">
            <w:pPr>
              <w:jc w:val="both"/>
              <w:rPr>
                <w:rFonts w:ascii="Arial" w:eastAsia="Times New Roman" w:hAnsi="Arial"/>
                <w:color w:val="003C8A"/>
                <w:sz w:val="15"/>
                <w:szCs w:val="15"/>
                <w:lang w:eastAsia="it-IT"/>
              </w:rPr>
            </w:pPr>
            <w:r w:rsidRPr="00BC60F6">
              <w:rPr>
                <w:rFonts w:ascii="Arial" w:eastAsia="Times New Roman" w:hAnsi="Arial"/>
                <w:color w:val="003C8A"/>
                <w:sz w:val="15"/>
                <w:szCs w:val="15"/>
                <w:lang w:eastAsia="it-IT"/>
              </w:rPr>
              <w:t xml:space="preserve">Tél. : +33 (0)1 </w:t>
            </w:r>
            <w:r>
              <w:rPr>
                <w:rFonts w:ascii="Arial" w:eastAsia="Times New Roman" w:hAnsi="Arial"/>
                <w:color w:val="003C8A"/>
                <w:sz w:val="15"/>
                <w:szCs w:val="15"/>
                <w:lang w:eastAsia="it-IT"/>
              </w:rPr>
              <w:t>45 14 63 95</w:t>
            </w:r>
          </w:p>
          <w:p w14:paraId="32BF8531" w14:textId="77777777" w:rsidR="00104761" w:rsidRPr="001A0C0A" w:rsidRDefault="00104761" w:rsidP="00344A24">
            <w:pPr>
              <w:jc w:val="both"/>
              <w:rPr>
                <w:rFonts w:ascii="Arial" w:eastAsia="Times New Roman" w:hAnsi="Arial"/>
                <w:color w:val="003C8A"/>
                <w:sz w:val="15"/>
                <w:szCs w:val="15"/>
                <w:lang w:val="it-IT" w:eastAsia="it-IT"/>
              </w:rPr>
            </w:pPr>
            <w:r w:rsidRPr="001A0C0A">
              <w:rPr>
                <w:rFonts w:ascii="Arial" w:eastAsia="Times New Roman" w:hAnsi="Arial"/>
                <w:color w:val="003C8A"/>
                <w:sz w:val="15"/>
                <w:szCs w:val="15"/>
                <w:lang w:val="it-IT" w:eastAsia="it-IT"/>
              </w:rPr>
              <w:t xml:space="preserve">E-mail : </w:t>
            </w:r>
            <w:hyperlink r:id="rId20" w:history="1">
              <w:r w:rsidRPr="0068086A">
                <w:rPr>
                  <w:rStyle w:val="Lienhypertexte"/>
                  <w:rFonts w:ascii="Arial" w:eastAsia="Times New Roman" w:hAnsi="Arial"/>
                  <w:sz w:val="15"/>
                  <w:szCs w:val="15"/>
                  <w:lang w:val="it-IT" w:eastAsia="it-IT"/>
                </w:rPr>
                <w:t>philippe.gremel@socomec.com</w:t>
              </w:r>
            </w:hyperlink>
          </w:p>
          <w:p w14:paraId="78656B42" w14:textId="77777777" w:rsidR="00104761" w:rsidRPr="001A0C0A" w:rsidRDefault="00104761" w:rsidP="00344A24">
            <w:pPr>
              <w:jc w:val="both"/>
              <w:rPr>
                <w:rFonts w:ascii="Arial" w:eastAsia="Times New Roman" w:hAnsi="Arial"/>
                <w:sz w:val="15"/>
                <w:szCs w:val="15"/>
                <w:lang w:val="it-IT" w:eastAsia="it-IT"/>
              </w:rPr>
            </w:pPr>
          </w:p>
          <w:p w14:paraId="65D0C799" w14:textId="77777777" w:rsidR="00104761" w:rsidRPr="003D0A32" w:rsidRDefault="00904C0D" w:rsidP="00344A24">
            <w:pPr>
              <w:jc w:val="both"/>
              <w:rPr>
                <w:rFonts w:ascii="Arial" w:eastAsia="Times New Roman" w:hAnsi="Arial"/>
                <w:color w:val="003C8A"/>
                <w:sz w:val="15"/>
                <w:szCs w:val="15"/>
                <w:lang w:eastAsia="it-IT"/>
              </w:rPr>
            </w:pPr>
            <w:hyperlink r:id="rId21" w:history="1">
              <w:r w:rsidR="00104761" w:rsidRPr="001C6DA0">
                <w:rPr>
                  <w:rStyle w:val="Lienhypertexte"/>
                  <w:rFonts w:ascii="Arial" w:eastAsia="Times New Roman" w:hAnsi="Arial"/>
                  <w:sz w:val="15"/>
                  <w:szCs w:val="15"/>
                  <w:lang w:eastAsia="it-IT"/>
                </w:rPr>
                <w:t>www.socomec.fr</w:t>
              </w:r>
            </w:hyperlink>
          </w:p>
        </w:tc>
      </w:tr>
    </w:tbl>
    <w:p w14:paraId="5668E948" w14:textId="77777777" w:rsidR="00104761" w:rsidRPr="00104761" w:rsidRDefault="00104761" w:rsidP="00104761">
      <w:pPr>
        <w:pStyle w:val="Text"/>
      </w:pPr>
    </w:p>
    <w:sectPr w:rsidR="00104761" w:rsidRPr="00104761" w:rsidSect="00676A94">
      <w:headerReference w:type="default" r:id="rId22"/>
      <w:footerReference w:type="default" r:id="rId2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F0FA" w14:textId="77777777" w:rsidR="00D251E7" w:rsidRDefault="00D251E7" w:rsidP="00DC7D80">
      <w:pPr>
        <w:spacing w:after="0" w:line="240" w:lineRule="auto"/>
      </w:pPr>
      <w:r>
        <w:separator/>
      </w:r>
    </w:p>
  </w:endnote>
  <w:endnote w:type="continuationSeparator" w:id="0">
    <w:p w14:paraId="36F3F2E4" w14:textId="77777777" w:rsidR="00D251E7" w:rsidRDefault="00D251E7"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9044" w14:textId="77777777"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904C0D">
      <w:rPr>
        <w:rFonts w:ascii="Arial" w:hAnsi="Arial" w:cs="Arial"/>
        <w:b/>
        <w:noProof/>
        <w:color w:val="003C8A"/>
      </w:rPr>
      <w:t>1</w:t>
    </w:r>
    <w:r w:rsidRPr="00676A94">
      <w:rPr>
        <w:rFonts w:ascii="Arial" w:hAnsi="Arial" w:cs="Arial"/>
        <w:b/>
        <w:color w:val="003C8A"/>
      </w:rPr>
      <w:fldChar w:fldCharType="end"/>
    </w:r>
    <w:r>
      <w:rPr>
        <w:rFonts w:ascii="Arial" w:hAnsi="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904C0D">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BCF4" w14:textId="77777777" w:rsidR="00D251E7" w:rsidRDefault="00D251E7" w:rsidP="00DC7D80">
      <w:pPr>
        <w:spacing w:after="0" w:line="240" w:lineRule="auto"/>
      </w:pPr>
      <w:r>
        <w:separator/>
      </w:r>
    </w:p>
  </w:footnote>
  <w:footnote w:type="continuationSeparator" w:id="0">
    <w:p w14:paraId="543F5614" w14:textId="77777777" w:rsidR="00D251E7" w:rsidRDefault="00D251E7"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14:paraId="2AAE952A" w14:textId="77777777" w:rsidTr="00843230">
      <w:tc>
        <w:tcPr>
          <w:tcW w:w="5172" w:type="dxa"/>
          <w:shd w:val="clear" w:color="auto" w:fill="auto"/>
          <w:vAlign w:val="center"/>
        </w:tcPr>
        <w:p w14:paraId="3F0C5593" w14:textId="77777777" w:rsidR="00DC7D80" w:rsidRPr="008803CE" w:rsidRDefault="00DC7D80" w:rsidP="00843230">
          <w:pPr>
            <w:pStyle w:val="En-tte"/>
            <w:rPr>
              <w:b/>
              <w:bCs/>
              <w:color w:val="003C8A"/>
            </w:rPr>
          </w:pPr>
          <w:r>
            <w:rPr>
              <w:noProof/>
              <w:color w:val="7F7F7F"/>
              <w:lang w:val="en-US" w:eastAsia="en-US" w:bidi="ar-SA"/>
            </w:rPr>
            <w:drawing>
              <wp:inline distT="0" distB="0" distL="0" distR="0" wp14:anchorId="5845A5E0" wp14:editId="02F96BCE">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573BC2D7" w14:textId="77777777" w:rsidR="00DC7D80" w:rsidRPr="0043541C" w:rsidRDefault="00AA433D" w:rsidP="00DC7D80">
          <w:pPr>
            <w:pStyle w:val="En-tte"/>
            <w:jc w:val="right"/>
            <w:rPr>
              <w:rFonts w:ascii="Arial" w:hAnsi="Arial" w:cs="Arial"/>
              <w:b/>
              <w:bCs/>
              <w:color w:val="003C8A"/>
            </w:rPr>
          </w:pPr>
          <w:r>
            <w:rPr>
              <w:rFonts w:ascii="Arial" w:hAnsi="Arial"/>
              <w:b/>
              <w:color w:val="003C8A"/>
              <w:sz w:val="28"/>
            </w:rPr>
            <w:t>Communiqué de presse</w:t>
          </w:r>
        </w:p>
      </w:tc>
    </w:tr>
  </w:tbl>
  <w:p w14:paraId="069D24AF" w14:textId="77777777" w:rsidR="00DC7D80" w:rsidRDefault="00DC7D80" w:rsidP="009259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5">
    <w:nsid w:val="2F811223"/>
    <w:multiLevelType w:val="hybridMultilevel"/>
    <w:tmpl w:val="6C58DBD0"/>
    <w:lvl w:ilvl="0" w:tplc="72ACA850">
      <w:start w:val="1"/>
      <w:numFmt w:val="bullet"/>
      <w:pStyle w:val="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7424A3"/>
    <w:multiLevelType w:val="hybridMultilevel"/>
    <w:tmpl w:val="4DC2666A"/>
    <w:lvl w:ilvl="0" w:tplc="24705A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F"/>
    <w:rsid w:val="00050D6B"/>
    <w:rsid w:val="00051889"/>
    <w:rsid w:val="00065619"/>
    <w:rsid w:val="000917C4"/>
    <w:rsid w:val="000A4D97"/>
    <w:rsid w:val="000D0986"/>
    <w:rsid w:val="000D446F"/>
    <w:rsid w:val="000E1AA0"/>
    <w:rsid w:val="000F6D64"/>
    <w:rsid w:val="00102E72"/>
    <w:rsid w:val="00104761"/>
    <w:rsid w:val="0010640F"/>
    <w:rsid w:val="00130991"/>
    <w:rsid w:val="00154729"/>
    <w:rsid w:val="00160FD7"/>
    <w:rsid w:val="001739E1"/>
    <w:rsid w:val="001A395E"/>
    <w:rsid w:val="001C0D9F"/>
    <w:rsid w:val="00202C66"/>
    <w:rsid w:val="00212AF5"/>
    <w:rsid w:val="002621BF"/>
    <w:rsid w:val="002944A4"/>
    <w:rsid w:val="002A6535"/>
    <w:rsid w:val="002B14DD"/>
    <w:rsid w:val="002C67C5"/>
    <w:rsid w:val="002E38DA"/>
    <w:rsid w:val="00313B97"/>
    <w:rsid w:val="00314F1D"/>
    <w:rsid w:val="0031612B"/>
    <w:rsid w:val="00327543"/>
    <w:rsid w:val="003315DD"/>
    <w:rsid w:val="00331F87"/>
    <w:rsid w:val="003324B2"/>
    <w:rsid w:val="00357298"/>
    <w:rsid w:val="00364F2F"/>
    <w:rsid w:val="00371B07"/>
    <w:rsid w:val="003A198D"/>
    <w:rsid w:val="00415F59"/>
    <w:rsid w:val="00423414"/>
    <w:rsid w:val="004358AE"/>
    <w:rsid w:val="00444F68"/>
    <w:rsid w:val="004611AC"/>
    <w:rsid w:val="004733E4"/>
    <w:rsid w:val="004D43B6"/>
    <w:rsid w:val="004F73C5"/>
    <w:rsid w:val="00537C39"/>
    <w:rsid w:val="00564D82"/>
    <w:rsid w:val="005759DD"/>
    <w:rsid w:val="005933C4"/>
    <w:rsid w:val="00596062"/>
    <w:rsid w:val="005978E5"/>
    <w:rsid w:val="005A36AD"/>
    <w:rsid w:val="005A52CE"/>
    <w:rsid w:val="005B4C33"/>
    <w:rsid w:val="00612777"/>
    <w:rsid w:val="006347DF"/>
    <w:rsid w:val="00676A94"/>
    <w:rsid w:val="00691791"/>
    <w:rsid w:val="006C7C8F"/>
    <w:rsid w:val="00716594"/>
    <w:rsid w:val="00746A0C"/>
    <w:rsid w:val="0076602F"/>
    <w:rsid w:val="007862F7"/>
    <w:rsid w:val="007C5D1E"/>
    <w:rsid w:val="007D294A"/>
    <w:rsid w:val="007E1CA3"/>
    <w:rsid w:val="007F7BB0"/>
    <w:rsid w:val="00801251"/>
    <w:rsid w:val="00804E03"/>
    <w:rsid w:val="00820AA3"/>
    <w:rsid w:val="008434C8"/>
    <w:rsid w:val="008466CE"/>
    <w:rsid w:val="00863F7F"/>
    <w:rsid w:val="008922CD"/>
    <w:rsid w:val="008C50C6"/>
    <w:rsid w:val="00904C0D"/>
    <w:rsid w:val="00922204"/>
    <w:rsid w:val="00925943"/>
    <w:rsid w:val="00931548"/>
    <w:rsid w:val="0093571E"/>
    <w:rsid w:val="00941C75"/>
    <w:rsid w:val="00975D72"/>
    <w:rsid w:val="009B319C"/>
    <w:rsid w:val="009F6E9C"/>
    <w:rsid w:val="00A95BA4"/>
    <w:rsid w:val="00AA433D"/>
    <w:rsid w:val="00AD5F2E"/>
    <w:rsid w:val="00B672FD"/>
    <w:rsid w:val="00BB7014"/>
    <w:rsid w:val="00C01F73"/>
    <w:rsid w:val="00C11498"/>
    <w:rsid w:val="00C80327"/>
    <w:rsid w:val="00C91E1F"/>
    <w:rsid w:val="00C97F78"/>
    <w:rsid w:val="00CB0A87"/>
    <w:rsid w:val="00CB741C"/>
    <w:rsid w:val="00CD1C0C"/>
    <w:rsid w:val="00CF68C2"/>
    <w:rsid w:val="00D14EFE"/>
    <w:rsid w:val="00D251E7"/>
    <w:rsid w:val="00D367CF"/>
    <w:rsid w:val="00D63BDE"/>
    <w:rsid w:val="00D86B2E"/>
    <w:rsid w:val="00D91FD7"/>
    <w:rsid w:val="00DC7D80"/>
    <w:rsid w:val="00DD2A41"/>
    <w:rsid w:val="00DE5EED"/>
    <w:rsid w:val="00DF7B00"/>
    <w:rsid w:val="00E061CD"/>
    <w:rsid w:val="00E42C8D"/>
    <w:rsid w:val="00EA4207"/>
    <w:rsid w:val="00EC4DC9"/>
    <w:rsid w:val="00ED5DA0"/>
    <w:rsid w:val="00EE31C8"/>
    <w:rsid w:val="00F10247"/>
    <w:rsid w:val="00F710B6"/>
    <w:rsid w:val="00F847B0"/>
    <w:rsid w:val="00FB4A7B"/>
    <w:rsid w:val="00FD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1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style>
  <w:style w:type="character" w:customStyle="1" w:styleId="SubtitleCar">
    <w:name w:val="Subtitle Car"/>
    <w:basedOn w:val="Policepardfaut"/>
    <w:link w:val="Sous-titre1"/>
    <w:uiPriority w:val="2"/>
    <w:rsid w:val="00DC7D80"/>
    <w:rPr>
      <w:rFonts w:ascii="Arial" w:hAnsi="Arial" w:cs="Arial"/>
      <w:b/>
      <w:color w:val="000000" w:themeColor="text1"/>
      <w:lang w:val="fr-FR"/>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fr-FR"/>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e">
    <w:name w:val="Soco texte"/>
    <w:basedOn w:val="Normal"/>
    <w:link w:val="SocotexteCar"/>
    <w:uiPriority w:val="2"/>
    <w:qFormat/>
    <w:rsid w:val="00313B97"/>
    <w:pPr>
      <w:spacing w:after="0"/>
    </w:pPr>
    <w:rPr>
      <w:rFonts w:ascii="Arial" w:hAnsi="Arial" w:cs="Arial"/>
      <w:szCs w:val="24"/>
    </w:rPr>
  </w:style>
  <w:style w:type="character" w:customStyle="1" w:styleId="SocotexteCar">
    <w:name w:val="Soco texte Car"/>
    <w:basedOn w:val="Policepardfaut"/>
    <w:link w:val="Socotexte"/>
    <w:uiPriority w:val="2"/>
    <w:rsid w:val="00313B97"/>
    <w:rPr>
      <w:rFonts w:ascii="Arial" w:hAnsi="Arial" w:cs="Arial"/>
      <w:szCs w:val="24"/>
      <w:lang w:val="fr-FR"/>
    </w:rPr>
  </w:style>
  <w:style w:type="character" w:styleId="Marquedecommentaire">
    <w:name w:val="annotation reference"/>
    <w:basedOn w:val="Policepardfaut"/>
    <w:uiPriority w:val="99"/>
    <w:semiHidden/>
    <w:unhideWhenUsed/>
    <w:rsid w:val="00CD1C0C"/>
    <w:rPr>
      <w:sz w:val="16"/>
      <w:szCs w:val="16"/>
    </w:rPr>
  </w:style>
  <w:style w:type="paragraph" w:styleId="Commentaire">
    <w:name w:val="annotation text"/>
    <w:basedOn w:val="Normal"/>
    <w:link w:val="CommentaireCar"/>
    <w:uiPriority w:val="99"/>
    <w:semiHidden/>
    <w:unhideWhenUsed/>
    <w:rsid w:val="00CD1C0C"/>
    <w:pPr>
      <w:spacing w:line="240" w:lineRule="auto"/>
    </w:pPr>
    <w:rPr>
      <w:sz w:val="20"/>
      <w:szCs w:val="20"/>
    </w:rPr>
  </w:style>
  <w:style w:type="character" w:customStyle="1" w:styleId="CommentaireCar">
    <w:name w:val="Commentaire Car"/>
    <w:basedOn w:val="Policepardfaut"/>
    <w:link w:val="Commentaire"/>
    <w:uiPriority w:val="99"/>
    <w:semiHidden/>
    <w:rsid w:val="00CD1C0C"/>
    <w:rPr>
      <w:sz w:val="20"/>
      <w:szCs w:val="20"/>
    </w:rPr>
  </w:style>
  <w:style w:type="paragraph" w:styleId="Objetducommentaire">
    <w:name w:val="annotation subject"/>
    <w:basedOn w:val="Commentaire"/>
    <w:next w:val="Commentaire"/>
    <w:link w:val="ObjetducommentaireCar"/>
    <w:uiPriority w:val="99"/>
    <w:semiHidden/>
    <w:unhideWhenUsed/>
    <w:rsid w:val="00CD1C0C"/>
    <w:rPr>
      <w:b/>
      <w:bCs/>
    </w:rPr>
  </w:style>
  <w:style w:type="character" w:customStyle="1" w:styleId="ObjetducommentaireCar">
    <w:name w:val="Objet du commentaire Car"/>
    <w:basedOn w:val="CommentaireCar"/>
    <w:link w:val="Objetducommentaire"/>
    <w:uiPriority w:val="99"/>
    <w:semiHidden/>
    <w:rsid w:val="00CD1C0C"/>
    <w:rPr>
      <w:b/>
      <w:bCs/>
      <w:sz w:val="20"/>
      <w:szCs w:val="20"/>
    </w:rPr>
  </w:style>
  <w:style w:type="character" w:styleId="Lienhypertextesuivivisit">
    <w:name w:val="FollowedHyperlink"/>
    <w:basedOn w:val="Policepardfaut"/>
    <w:uiPriority w:val="99"/>
    <w:semiHidden/>
    <w:unhideWhenUsed/>
    <w:rsid w:val="005978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style>
  <w:style w:type="character" w:customStyle="1" w:styleId="SubtitleCar">
    <w:name w:val="Subtitle Car"/>
    <w:basedOn w:val="Policepardfaut"/>
    <w:link w:val="Sous-titre1"/>
    <w:uiPriority w:val="2"/>
    <w:rsid w:val="00DC7D80"/>
    <w:rPr>
      <w:rFonts w:ascii="Arial" w:hAnsi="Arial" w:cs="Arial"/>
      <w:b/>
      <w:color w:val="000000" w:themeColor="text1"/>
      <w:lang w:val="fr-FR"/>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fr-FR"/>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e">
    <w:name w:val="Soco texte"/>
    <w:basedOn w:val="Normal"/>
    <w:link w:val="SocotexteCar"/>
    <w:uiPriority w:val="2"/>
    <w:qFormat/>
    <w:rsid w:val="00313B97"/>
    <w:pPr>
      <w:spacing w:after="0"/>
    </w:pPr>
    <w:rPr>
      <w:rFonts w:ascii="Arial" w:hAnsi="Arial" w:cs="Arial"/>
      <w:szCs w:val="24"/>
    </w:rPr>
  </w:style>
  <w:style w:type="character" w:customStyle="1" w:styleId="SocotexteCar">
    <w:name w:val="Soco texte Car"/>
    <w:basedOn w:val="Policepardfaut"/>
    <w:link w:val="Socotexte"/>
    <w:uiPriority w:val="2"/>
    <w:rsid w:val="00313B97"/>
    <w:rPr>
      <w:rFonts w:ascii="Arial" w:hAnsi="Arial" w:cs="Arial"/>
      <w:szCs w:val="24"/>
      <w:lang w:val="fr-FR"/>
    </w:rPr>
  </w:style>
  <w:style w:type="character" w:styleId="Marquedecommentaire">
    <w:name w:val="annotation reference"/>
    <w:basedOn w:val="Policepardfaut"/>
    <w:uiPriority w:val="99"/>
    <w:semiHidden/>
    <w:unhideWhenUsed/>
    <w:rsid w:val="00CD1C0C"/>
    <w:rPr>
      <w:sz w:val="16"/>
      <w:szCs w:val="16"/>
    </w:rPr>
  </w:style>
  <w:style w:type="paragraph" w:styleId="Commentaire">
    <w:name w:val="annotation text"/>
    <w:basedOn w:val="Normal"/>
    <w:link w:val="CommentaireCar"/>
    <w:uiPriority w:val="99"/>
    <w:semiHidden/>
    <w:unhideWhenUsed/>
    <w:rsid w:val="00CD1C0C"/>
    <w:pPr>
      <w:spacing w:line="240" w:lineRule="auto"/>
    </w:pPr>
    <w:rPr>
      <w:sz w:val="20"/>
      <w:szCs w:val="20"/>
    </w:rPr>
  </w:style>
  <w:style w:type="character" w:customStyle="1" w:styleId="CommentaireCar">
    <w:name w:val="Commentaire Car"/>
    <w:basedOn w:val="Policepardfaut"/>
    <w:link w:val="Commentaire"/>
    <w:uiPriority w:val="99"/>
    <w:semiHidden/>
    <w:rsid w:val="00CD1C0C"/>
    <w:rPr>
      <w:sz w:val="20"/>
      <w:szCs w:val="20"/>
    </w:rPr>
  </w:style>
  <w:style w:type="paragraph" w:styleId="Objetducommentaire">
    <w:name w:val="annotation subject"/>
    <w:basedOn w:val="Commentaire"/>
    <w:next w:val="Commentaire"/>
    <w:link w:val="ObjetducommentaireCar"/>
    <w:uiPriority w:val="99"/>
    <w:semiHidden/>
    <w:unhideWhenUsed/>
    <w:rsid w:val="00CD1C0C"/>
    <w:rPr>
      <w:b/>
      <w:bCs/>
    </w:rPr>
  </w:style>
  <w:style w:type="character" w:customStyle="1" w:styleId="ObjetducommentaireCar">
    <w:name w:val="Objet du commentaire Car"/>
    <w:basedOn w:val="CommentaireCar"/>
    <w:link w:val="Objetducommentaire"/>
    <w:uiPriority w:val="99"/>
    <w:semiHidden/>
    <w:rsid w:val="00CD1C0C"/>
    <w:rPr>
      <w:b/>
      <w:bCs/>
      <w:sz w:val="20"/>
      <w:szCs w:val="20"/>
    </w:rPr>
  </w:style>
  <w:style w:type="character" w:styleId="Lienhypertextesuivivisit">
    <w:name w:val="FollowedHyperlink"/>
    <w:basedOn w:val="Policepardfaut"/>
    <w:uiPriority w:val="99"/>
    <w:semiHidden/>
    <w:unhideWhenUsed/>
    <w:rsid w:val="0059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socomec.fr"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philippe.gremel@socom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ec.fr/gamme-commutateurs-sous-coffret_fr.html?product=/ats-by-pass-coffret_f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press%20release\template_press-release_EN_il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D207-DF87-4B3B-A78F-58441DFB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template_press-release_EN_ilp.dotx</Template>
  <TotalTime>28</TotalTime>
  <Pages>2</Pages>
  <Words>584</Words>
  <Characters>3335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POZZA Ilaria</dc:creator>
  <cp:lastModifiedBy>EDEL Marion</cp:lastModifiedBy>
  <cp:revision>8</cp:revision>
  <dcterms:created xsi:type="dcterms:W3CDTF">2018-03-12T15:31:00Z</dcterms:created>
  <dcterms:modified xsi:type="dcterms:W3CDTF">2018-04-06T06:51:00Z</dcterms:modified>
</cp:coreProperties>
</file>